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761F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11.10.2023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761F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39</w:t>
            </w:r>
            <w:bookmarkStart w:id="2" w:name="_GoBack"/>
            <w:bookmarkEnd w:id="2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E72F2C" w:rsidRDefault="003730E0" w:rsidP="003730E0">
      <w:pPr>
        <w:jc w:val="center"/>
        <w:rPr>
          <w:rFonts w:ascii="PT Astra Serif" w:hAnsi="PT Astra Serif"/>
          <w:b/>
          <w:sz w:val="28"/>
        </w:rPr>
      </w:pPr>
      <w:r w:rsidRPr="003730E0">
        <w:rPr>
          <w:rFonts w:ascii="PT Astra Serif" w:hAnsi="PT Astra Serif"/>
          <w:b/>
          <w:sz w:val="28"/>
        </w:rPr>
        <w:t>О внесении изменений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</w:t>
      </w:r>
    </w:p>
    <w:p w:rsidR="003730E0" w:rsidRPr="003730E0" w:rsidRDefault="003730E0" w:rsidP="003730E0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730E0" w:rsidRPr="003730E0" w:rsidRDefault="003730E0" w:rsidP="003730E0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</w:rPr>
      </w:pPr>
      <w:r w:rsidRPr="003730E0">
        <w:rPr>
          <w:rFonts w:ascii="PT Astra Serif" w:hAnsi="PT Astra Serif"/>
          <w:sz w:val="28"/>
        </w:rPr>
        <w:t>В соответствии с Уставом муниципального образования Южно – Одоевское Одоевского района на основании постановления Правительства Российской Федерации от 27.11.2006г. № 719 «Об утверждении положения о воинском учете», администрация муниципального образования Южно-Одоевское Одоевского района ПОСТАНОВЛЯЕТ:</w:t>
      </w:r>
    </w:p>
    <w:p w:rsidR="003730E0" w:rsidRPr="003730E0" w:rsidRDefault="003730E0" w:rsidP="003730E0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</w:rPr>
      </w:pPr>
      <w:r w:rsidRPr="003730E0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 xml:space="preserve"> </w:t>
      </w:r>
      <w:r w:rsidRPr="003730E0">
        <w:rPr>
          <w:rFonts w:ascii="PT Astra Serif" w:hAnsi="PT Astra Serif"/>
          <w:sz w:val="28"/>
        </w:rPr>
        <w:t>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3730E0" w:rsidRPr="003730E0" w:rsidRDefault="003730E0" w:rsidP="003730E0">
      <w:pPr>
        <w:tabs>
          <w:tab w:val="left" w:pos="0"/>
          <w:tab w:val="left" w:pos="1107"/>
        </w:tabs>
        <w:ind w:firstLine="567"/>
        <w:jc w:val="both"/>
        <w:rPr>
          <w:rFonts w:ascii="PT Astra Serif" w:hAnsi="PT Astra Serif"/>
          <w:sz w:val="28"/>
        </w:rPr>
      </w:pPr>
      <w:r w:rsidRPr="003730E0">
        <w:rPr>
          <w:rFonts w:ascii="PT Astra Serif" w:hAnsi="PT Astra Serif"/>
          <w:sz w:val="28"/>
        </w:rPr>
        <w:t>а) пункт 2.1 положения изложить в новой редакции:</w:t>
      </w:r>
    </w:p>
    <w:p w:rsidR="003730E0" w:rsidRPr="003730E0" w:rsidRDefault="003730E0" w:rsidP="003730E0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</w:rPr>
      </w:pPr>
      <w:r w:rsidRPr="003730E0">
        <w:rPr>
          <w:rFonts w:ascii="PT Astra Serif" w:hAnsi="PT Astra Serif"/>
          <w:sz w:val="28"/>
        </w:rPr>
        <w:t>« 2.1. Размеры должностных окладов составляют:</w:t>
      </w:r>
    </w:p>
    <w:tbl>
      <w:tblPr>
        <w:tblStyle w:val="afb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3730E0" w:rsidRPr="003730E0" w:rsidTr="0066000F">
        <w:trPr>
          <w:trHeight w:val="1311"/>
        </w:trPr>
        <w:tc>
          <w:tcPr>
            <w:tcW w:w="576" w:type="dxa"/>
          </w:tcPr>
          <w:p w:rsidR="003730E0" w:rsidRPr="003730E0" w:rsidRDefault="003730E0" w:rsidP="0066000F">
            <w:pPr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2358" w:type="dxa"/>
          </w:tcPr>
          <w:p w:rsidR="003730E0" w:rsidRPr="003730E0" w:rsidRDefault="003730E0" w:rsidP="0066000F">
            <w:pPr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Наименование должности</w:t>
            </w:r>
          </w:p>
        </w:tc>
        <w:tc>
          <w:tcPr>
            <w:tcW w:w="1701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Количество штатных единиц</w:t>
            </w:r>
          </w:p>
        </w:tc>
        <w:tc>
          <w:tcPr>
            <w:tcW w:w="1417" w:type="dxa"/>
          </w:tcPr>
          <w:p w:rsidR="003730E0" w:rsidRPr="003730E0" w:rsidRDefault="003730E0" w:rsidP="0066000F">
            <w:pPr>
              <w:ind w:right="176"/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Разряд ЕТС</w:t>
            </w:r>
          </w:p>
        </w:tc>
        <w:tc>
          <w:tcPr>
            <w:tcW w:w="1937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Должностной оклад</w:t>
            </w:r>
          </w:p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(рублей)</w:t>
            </w:r>
          </w:p>
        </w:tc>
        <w:tc>
          <w:tcPr>
            <w:tcW w:w="1985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Должностной оклад</w:t>
            </w:r>
          </w:p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(0,5 ставки)</w:t>
            </w:r>
          </w:p>
        </w:tc>
      </w:tr>
      <w:tr w:rsidR="003730E0" w:rsidRPr="003730E0" w:rsidTr="0066000F">
        <w:tc>
          <w:tcPr>
            <w:tcW w:w="576" w:type="dxa"/>
          </w:tcPr>
          <w:p w:rsidR="003730E0" w:rsidRPr="003730E0" w:rsidRDefault="003730E0" w:rsidP="0066000F">
            <w:pPr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2358" w:type="dxa"/>
          </w:tcPr>
          <w:p w:rsidR="003730E0" w:rsidRPr="003730E0" w:rsidRDefault="003730E0" w:rsidP="0066000F">
            <w:pPr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0,5</w:t>
            </w:r>
          </w:p>
        </w:tc>
        <w:tc>
          <w:tcPr>
            <w:tcW w:w="1417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8</w:t>
            </w:r>
          </w:p>
        </w:tc>
        <w:tc>
          <w:tcPr>
            <w:tcW w:w="1937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4855</w:t>
            </w:r>
          </w:p>
        </w:tc>
        <w:tc>
          <w:tcPr>
            <w:tcW w:w="1985" w:type="dxa"/>
          </w:tcPr>
          <w:p w:rsidR="003730E0" w:rsidRPr="003730E0" w:rsidRDefault="003730E0" w:rsidP="0066000F">
            <w:pPr>
              <w:jc w:val="center"/>
              <w:rPr>
                <w:rFonts w:ascii="PT Astra Serif" w:hAnsi="PT Astra Serif"/>
                <w:sz w:val="28"/>
              </w:rPr>
            </w:pPr>
            <w:r w:rsidRPr="003730E0">
              <w:rPr>
                <w:rFonts w:ascii="PT Astra Serif" w:hAnsi="PT Astra Serif"/>
                <w:sz w:val="28"/>
              </w:rPr>
              <w:t>2428</w:t>
            </w:r>
          </w:p>
        </w:tc>
      </w:tr>
    </w:tbl>
    <w:p w:rsidR="003730E0" w:rsidRPr="003730E0" w:rsidRDefault="003730E0" w:rsidP="003730E0">
      <w:pPr>
        <w:rPr>
          <w:rFonts w:ascii="PT Astra Serif" w:hAnsi="PT Astra Serif"/>
          <w:sz w:val="28"/>
        </w:rPr>
      </w:pPr>
      <w:r w:rsidRPr="003730E0">
        <w:rPr>
          <w:rFonts w:ascii="PT Astra Serif" w:hAnsi="PT Astra Serif"/>
          <w:sz w:val="28"/>
        </w:rPr>
        <w:t>.»</w:t>
      </w:r>
    </w:p>
    <w:p w:rsidR="00023614" w:rsidRPr="003730E0" w:rsidRDefault="003730E0" w:rsidP="003730E0">
      <w:pPr>
        <w:ind w:firstLine="709"/>
        <w:rPr>
          <w:rFonts w:ascii="PT Astra Serif" w:hAnsi="PT Astra Serif" w:cs="PT Astra Serif"/>
          <w:sz w:val="32"/>
          <w:szCs w:val="28"/>
        </w:rPr>
      </w:pPr>
      <w:r w:rsidRPr="003730E0">
        <w:rPr>
          <w:rFonts w:ascii="PT Astra Serif" w:hAnsi="PT Astra Serif"/>
          <w:sz w:val="28"/>
        </w:rPr>
        <w:t>2. Постановление вступает в силу со дня его подписания и распространяется на правоотношения, возникшие с 01 октября 2023г.</w:t>
      </w:r>
    </w:p>
    <w:p w:rsidR="00023614" w:rsidRPr="00023614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5C82" w:rsidRDefault="00315C82" w:rsidP="003730E0">
      <w:pPr>
        <w:rPr>
          <w:rFonts w:ascii="PT Astra Serif" w:hAnsi="PT Astra Serif" w:cs="PT Astra Serif"/>
          <w:sz w:val="28"/>
          <w:szCs w:val="28"/>
        </w:rPr>
      </w:pPr>
    </w:p>
    <w:sectPr w:rsidR="00315C82" w:rsidSect="003730E0">
      <w:pgSz w:w="11906" w:h="16838"/>
      <w:pgMar w:top="1134" w:right="851" w:bottom="993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A" w:rsidRDefault="00521C9A">
      <w:r>
        <w:separator/>
      </w:r>
    </w:p>
  </w:endnote>
  <w:endnote w:type="continuationSeparator" w:id="0">
    <w:p w:rsidR="00521C9A" w:rsidRDefault="005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A" w:rsidRDefault="00521C9A">
      <w:r>
        <w:separator/>
      </w:r>
    </w:p>
  </w:footnote>
  <w:footnote w:type="continuationSeparator" w:id="0">
    <w:p w:rsidR="00521C9A" w:rsidRDefault="005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02963"/>
    <w:rsid w:val="00010179"/>
    <w:rsid w:val="00023614"/>
    <w:rsid w:val="00026EF3"/>
    <w:rsid w:val="0004561B"/>
    <w:rsid w:val="000500F8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6B9C"/>
    <w:rsid w:val="001A5FBD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730E0"/>
    <w:rsid w:val="00386E73"/>
    <w:rsid w:val="003A2384"/>
    <w:rsid w:val="003D216B"/>
    <w:rsid w:val="00414837"/>
    <w:rsid w:val="00451D9B"/>
    <w:rsid w:val="0048387B"/>
    <w:rsid w:val="004964FF"/>
    <w:rsid w:val="004C74A2"/>
    <w:rsid w:val="00521C9A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1F77"/>
    <w:rsid w:val="0076673C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43E11"/>
    <w:rsid w:val="00B70DDF"/>
    <w:rsid w:val="00B831B4"/>
    <w:rsid w:val="00B96DDD"/>
    <w:rsid w:val="00BB7D5A"/>
    <w:rsid w:val="00BD2261"/>
    <w:rsid w:val="00C21AE2"/>
    <w:rsid w:val="00C61739"/>
    <w:rsid w:val="00CA7D5E"/>
    <w:rsid w:val="00CC0121"/>
    <w:rsid w:val="00CC4111"/>
    <w:rsid w:val="00CE0FD1"/>
    <w:rsid w:val="00CF25B5"/>
    <w:rsid w:val="00CF3559"/>
    <w:rsid w:val="00DA0DE4"/>
    <w:rsid w:val="00DB093F"/>
    <w:rsid w:val="00DB468B"/>
    <w:rsid w:val="00E11B07"/>
    <w:rsid w:val="00E24A39"/>
    <w:rsid w:val="00E41E47"/>
    <w:rsid w:val="00E72F2C"/>
    <w:rsid w:val="00F27E0E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801D-5996-48FB-88E1-CE9ABEB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4</cp:revision>
  <cp:lastPrinted>2023-10-11T07:10:00Z</cp:lastPrinted>
  <dcterms:created xsi:type="dcterms:W3CDTF">2023-10-03T11:24:00Z</dcterms:created>
  <dcterms:modified xsi:type="dcterms:W3CDTF">2023-10-11T07:12:00Z</dcterms:modified>
</cp:coreProperties>
</file>